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E2" w:rsidRDefault="003E55E2" w:rsidP="00BB4DF8">
      <w:pPr>
        <w:ind w:firstLine="545"/>
        <w:jc w:val="center"/>
        <w:rPr>
          <w:b/>
          <w:sz w:val="32"/>
          <w:szCs w:val="32"/>
        </w:rPr>
      </w:pPr>
    </w:p>
    <w:p w:rsidR="003E55E2" w:rsidRPr="00B2612C" w:rsidRDefault="003E55E2" w:rsidP="008F6ABB">
      <w:pPr>
        <w:ind w:firstLine="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Изменение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</w:t>
      </w:r>
    </w:p>
    <w:p w:rsidR="003E55E2" w:rsidRDefault="003E55E2" w:rsidP="008F6ABB">
      <w:pPr>
        <w:ind w:firstLine="545"/>
        <w:jc w:val="center"/>
        <w:rPr>
          <w:b/>
        </w:rPr>
      </w:pPr>
    </w:p>
    <w:p w:rsidR="003E55E2" w:rsidRDefault="003E55E2" w:rsidP="004B7660">
      <w:pPr>
        <w:ind w:firstLine="709"/>
        <w:jc w:val="both"/>
        <w:rPr>
          <w:bCs/>
          <w:spacing w:val="-2"/>
        </w:rPr>
      </w:pPr>
      <w:r>
        <w:rPr>
          <w:color w:val="000000"/>
          <w:lang w:eastAsia="zh-CN"/>
        </w:rPr>
        <w:t xml:space="preserve">В соответствии с п.6 Правил регистрации </w:t>
      </w:r>
      <w:r w:rsidRPr="00162DE3">
        <w:rPr>
          <w:bCs/>
          <w:spacing w:val="-2"/>
        </w:rPr>
        <w:t>радиоэлектронных средств и высокочастотных устройств</w:t>
      </w:r>
      <w:r>
        <w:rPr>
          <w:bCs/>
          <w:spacing w:val="-2"/>
        </w:rPr>
        <w:t>,</w:t>
      </w:r>
      <w:r>
        <w:rPr>
          <w:color w:val="000000"/>
          <w:lang w:eastAsia="zh-CN"/>
        </w:rPr>
        <w:t xml:space="preserve"> утвержденных постановлением Правительства от 12.10.2004г. №539 приказом Минкомсвязи России от 13 января 2015 года № 2 утвержден </w:t>
      </w:r>
      <w:r w:rsidRPr="00162DE3">
        <w:rPr>
          <w:bCs/>
          <w:spacing w:val="-2"/>
        </w:rPr>
        <w:t>переч</w:t>
      </w:r>
      <w:r>
        <w:rPr>
          <w:bCs/>
          <w:spacing w:val="-2"/>
        </w:rPr>
        <w:t>е</w:t>
      </w:r>
      <w:r w:rsidRPr="00162DE3">
        <w:rPr>
          <w:bCs/>
          <w:spacing w:val="-2"/>
        </w:rPr>
        <w:t>н</w:t>
      </w:r>
      <w:r>
        <w:rPr>
          <w:bCs/>
          <w:spacing w:val="-2"/>
        </w:rPr>
        <w:t>ь</w:t>
      </w:r>
      <w:r w:rsidRPr="00162DE3">
        <w:rPr>
          <w:bCs/>
          <w:spacing w:val="-2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</w:t>
      </w:r>
      <w:r>
        <w:rPr>
          <w:bCs/>
          <w:spacing w:val="-2"/>
        </w:rPr>
        <w:t>ы</w:t>
      </w:r>
      <w:r w:rsidRPr="00162DE3">
        <w:rPr>
          <w:bCs/>
          <w:spacing w:val="-2"/>
        </w:rPr>
        <w:t xml:space="preserve"> свидетельств о регистрации радиоэлектронных средств и высокочастотных устройств и форм</w:t>
      </w:r>
      <w:r>
        <w:rPr>
          <w:bCs/>
          <w:spacing w:val="-2"/>
        </w:rPr>
        <w:t>ы</w:t>
      </w:r>
      <w:r w:rsidRPr="00162DE3">
        <w:rPr>
          <w:bCs/>
          <w:spacing w:val="-2"/>
        </w:rPr>
        <w:t xml:space="preserve"> свидетельств об образовании</w:t>
      </w:r>
      <w:r>
        <w:rPr>
          <w:bCs/>
          <w:spacing w:val="-2"/>
        </w:rPr>
        <w:t xml:space="preserve"> </w:t>
      </w:r>
      <w:r w:rsidRPr="00162DE3">
        <w:rPr>
          <w:bCs/>
          <w:spacing w:val="-2"/>
        </w:rPr>
        <w:t>позывных сигналов опознавания</w:t>
      </w:r>
      <w:r>
        <w:rPr>
          <w:bCs/>
          <w:spacing w:val="-2"/>
        </w:rPr>
        <w:t>, который вступает в силу 22 марта 2015 года.</w:t>
      </w: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4B7660">
      <w:pPr>
        <w:ind w:firstLine="709"/>
        <w:jc w:val="both"/>
      </w:pPr>
    </w:p>
    <w:p w:rsidR="003E55E2" w:rsidRDefault="003E55E2" w:rsidP="0099270D">
      <w:pPr>
        <w:jc w:val="both"/>
      </w:pPr>
    </w:p>
    <w:p w:rsidR="003E55E2" w:rsidRDefault="003E55E2" w:rsidP="004B766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99270D">
        <w:rPr>
          <w:sz w:val="16"/>
          <w:szCs w:val="16"/>
        </w:rPr>
        <w:t>сп. А.Н. Жарков</w:t>
      </w:r>
    </w:p>
    <w:p w:rsidR="003E55E2" w:rsidRPr="0099270D" w:rsidRDefault="003E55E2" w:rsidP="004B7660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тел: 116</w:t>
      </w:r>
    </w:p>
    <w:sectPr w:rsidR="003E55E2" w:rsidRPr="0099270D" w:rsidSect="00ED5604">
      <w:pgSz w:w="11906" w:h="16838"/>
      <w:pgMar w:top="1702" w:right="566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50F"/>
    <w:rsid w:val="000104DC"/>
    <w:rsid w:val="00033D9D"/>
    <w:rsid w:val="000416AB"/>
    <w:rsid w:val="00041FD0"/>
    <w:rsid w:val="00051E6A"/>
    <w:rsid w:val="00062562"/>
    <w:rsid w:val="00063C20"/>
    <w:rsid w:val="0008708D"/>
    <w:rsid w:val="000911C9"/>
    <w:rsid w:val="000A182C"/>
    <w:rsid w:val="000B5A9F"/>
    <w:rsid w:val="000B7A1A"/>
    <w:rsid w:val="000C1A78"/>
    <w:rsid w:val="000C4D3C"/>
    <w:rsid w:val="000C579C"/>
    <w:rsid w:val="000E10D0"/>
    <w:rsid w:val="0010461D"/>
    <w:rsid w:val="001239FC"/>
    <w:rsid w:val="00133E95"/>
    <w:rsid w:val="001355D6"/>
    <w:rsid w:val="00141DF9"/>
    <w:rsid w:val="00162DE3"/>
    <w:rsid w:val="00165377"/>
    <w:rsid w:val="001664CD"/>
    <w:rsid w:val="001950CF"/>
    <w:rsid w:val="001A25C1"/>
    <w:rsid w:val="001D1AFF"/>
    <w:rsid w:val="0020050A"/>
    <w:rsid w:val="00213DFE"/>
    <w:rsid w:val="00222680"/>
    <w:rsid w:val="00241FB5"/>
    <w:rsid w:val="00252ED6"/>
    <w:rsid w:val="00260443"/>
    <w:rsid w:val="00264343"/>
    <w:rsid w:val="00297EF1"/>
    <w:rsid w:val="002A06DF"/>
    <w:rsid w:val="002A3DDD"/>
    <w:rsid w:val="002A41F7"/>
    <w:rsid w:val="002B1217"/>
    <w:rsid w:val="002B79EC"/>
    <w:rsid w:val="002D169E"/>
    <w:rsid w:val="002E1085"/>
    <w:rsid w:val="002E74B3"/>
    <w:rsid w:val="00345733"/>
    <w:rsid w:val="003479FC"/>
    <w:rsid w:val="0035306F"/>
    <w:rsid w:val="003660AD"/>
    <w:rsid w:val="0039650F"/>
    <w:rsid w:val="003B6977"/>
    <w:rsid w:val="003C02DF"/>
    <w:rsid w:val="003D2A87"/>
    <w:rsid w:val="003D76FC"/>
    <w:rsid w:val="003E0842"/>
    <w:rsid w:val="003E2F66"/>
    <w:rsid w:val="003E55E2"/>
    <w:rsid w:val="00407A09"/>
    <w:rsid w:val="00416C22"/>
    <w:rsid w:val="00417FE4"/>
    <w:rsid w:val="004214B6"/>
    <w:rsid w:val="00433085"/>
    <w:rsid w:val="004432C7"/>
    <w:rsid w:val="00452457"/>
    <w:rsid w:val="004529D4"/>
    <w:rsid w:val="004609D0"/>
    <w:rsid w:val="00462E98"/>
    <w:rsid w:val="00472456"/>
    <w:rsid w:val="00483654"/>
    <w:rsid w:val="00490B74"/>
    <w:rsid w:val="004B7660"/>
    <w:rsid w:val="004F1B29"/>
    <w:rsid w:val="004F3863"/>
    <w:rsid w:val="004F5671"/>
    <w:rsid w:val="00515318"/>
    <w:rsid w:val="00517727"/>
    <w:rsid w:val="00526B69"/>
    <w:rsid w:val="00551F88"/>
    <w:rsid w:val="005624DB"/>
    <w:rsid w:val="00567C11"/>
    <w:rsid w:val="00583146"/>
    <w:rsid w:val="00586333"/>
    <w:rsid w:val="00586C6C"/>
    <w:rsid w:val="0059095A"/>
    <w:rsid w:val="005A77AC"/>
    <w:rsid w:val="005B005B"/>
    <w:rsid w:val="005C3063"/>
    <w:rsid w:val="005C44CF"/>
    <w:rsid w:val="005F4DBE"/>
    <w:rsid w:val="006013C1"/>
    <w:rsid w:val="00601A18"/>
    <w:rsid w:val="00611269"/>
    <w:rsid w:val="0065332C"/>
    <w:rsid w:val="00667D83"/>
    <w:rsid w:val="006756D5"/>
    <w:rsid w:val="006770AE"/>
    <w:rsid w:val="006813D8"/>
    <w:rsid w:val="00683DE0"/>
    <w:rsid w:val="006926CE"/>
    <w:rsid w:val="006E332E"/>
    <w:rsid w:val="00700253"/>
    <w:rsid w:val="007441BF"/>
    <w:rsid w:val="00745A19"/>
    <w:rsid w:val="00760690"/>
    <w:rsid w:val="00777364"/>
    <w:rsid w:val="007C25F6"/>
    <w:rsid w:val="007D3D65"/>
    <w:rsid w:val="007E3D8D"/>
    <w:rsid w:val="00810EC7"/>
    <w:rsid w:val="00825E14"/>
    <w:rsid w:val="00851D27"/>
    <w:rsid w:val="008541E1"/>
    <w:rsid w:val="00864EBA"/>
    <w:rsid w:val="00880912"/>
    <w:rsid w:val="008B72C0"/>
    <w:rsid w:val="008D77D9"/>
    <w:rsid w:val="008F1921"/>
    <w:rsid w:val="008F6ABB"/>
    <w:rsid w:val="0090124A"/>
    <w:rsid w:val="00914B16"/>
    <w:rsid w:val="00915792"/>
    <w:rsid w:val="00921E0E"/>
    <w:rsid w:val="00937663"/>
    <w:rsid w:val="009444D7"/>
    <w:rsid w:val="009546E6"/>
    <w:rsid w:val="00980B56"/>
    <w:rsid w:val="00982985"/>
    <w:rsid w:val="00984057"/>
    <w:rsid w:val="00984A5F"/>
    <w:rsid w:val="0099270D"/>
    <w:rsid w:val="009927DB"/>
    <w:rsid w:val="009948F6"/>
    <w:rsid w:val="009C25AB"/>
    <w:rsid w:val="009D7C66"/>
    <w:rsid w:val="009E0068"/>
    <w:rsid w:val="009E5127"/>
    <w:rsid w:val="009E647D"/>
    <w:rsid w:val="00A203B4"/>
    <w:rsid w:val="00A43AD2"/>
    <w:rsid w:val="00A465DB"/>
    <w:rsid w:val="00A62288"/>
    <w:rsid w:val="00A67B1F"/>
    <w:rsid w:val="00A74026"/>
    <w:rsid w:val="00A95F21"/>
    <w:rsid w:val="00AD3668"/>
    <w:rsid w:val="00AE2A61"/>
    <w:rsid w:val="00B24085"/>
    <w:rsid w:val="00B2612C"/>
    <w:rsid w:val="00B43C3F"/>
    <w:rsid w:val="00B46F80"/>
    <w:rsid w:val="00B54B3F"/>
    <w:rsid w:val="00B65A31"/>
    <w:rsid w:val="00B66F83"/>
    <w:rsid w:val="00B87CC3"/>
    <w:rsid w:val="00BA06CD"/>
    <w:rsid w:val="00BB4233"/>
    <w:rsid w:val="00BB4DF8"/>
    <w:rsid w:val="00BE0178"/>
    <w:rsid w:val="00BE61C1"/>
    <w:rsid w:val="00BF24B0"/>
    <w:rsid w:val="00C00F7B"/>
    <w:rsid w:val="00C06528"/>
    <w:rsid w:val="00C237E9"/>
    <w:rsid w:val="00C2439D"/>
    <w:rsid w:val="00C3502D"/>
    <w:rsid w:val="00C45F9F"/>
    <w:rsid w:val="00C47465"/>
    <w:rsid w:val="00C476CB"/>
    <w:rsid w:val="00C51939"/>
    <w:rsid w:val="00C603AA"/>
    <w:rsid w:val="00C739B8"/>
    <w:rsid w:val="00C760C3"/>
    <w:rsid w:val="00C807F8"/>
    <w:rsid w:val="00CB42D0"/>
    <w:rsid w:val="00CE130C"/>
    <w:rsid w:val="00D055C8"/>
    <w:rsid w:val="00D13332"/>
    <w:rsid w:val="00D27DA9"/>
    <w:rsid w:val="00D45664"/>
    <w:rsid w:val="00D53D86"/>
    <w:rsid w:val="00D6585E"/>
    <w:rsid w:val="00D716C7"/>
    <w:rsid w:val="00DB3F6A"/>
    <w:rsid w:val="00DC1313"/>
    <w:rsid w:val="00DD33F9"/>
    <w:rsid w:val="00DE07EB"/>
    <w:rsid w:val="00E154B3"/>
    <w:rsid w:val="00E41248"/>
    <w:rsid w:val="00E412D1"/>
    <w:rsid w:val="00E4297F"/>
    <w:rsid w:val="00E43529"/>
    <w:rsid w:val="00E44508"/>
    <w:rsid w:val="00E94E6A"/>
    <w:rsid w:val="00EA6E95"/>
    <w:rsid w:val="00ED5604"/>
    <w:rsid w:val="00EE255D"/>
    <w:rsid w:val="00F22B32"/>
    <w:rsid w:val="00F56429"/>
    <w:rsid w:val="00F713C6"/>
    <w:rsid w:val="00F80946"/>
    <w:rsid w:val="00F92451"/>
    <w:rsid w:val="00FA5F90"/>
    <w:rsid w:val="00FB46E5"/>
    <w:rsid w:val="00FC0EF7"/>
    <w:rsid w:val="00FC3EAE"/>
    <w:rsid w:val="00FE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56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128</Words>
  <Characters>731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 Россвязькомнадзора по Рязанской области</dc:title>
  <dc:subject/>
  <dc:creator>1</dc:creator>
  <cp:keywords/>
  <dc:description/>
  <cp:lastModifiedBy>Прохоров</cp:lastModifiedBy>
  <cp:revision>3</cp:revision>
  <cp:lastPrinted>2015-03-20T08:05:00Z</cp:lastPrinted>
  <dcterms:created xsi:type="dcterms:W3CDTF">2015-03-20T12:46:00Z</dcterms:created>
  <dcterms:modified xsi:type="dcterms:W3CDTF">2015-03-20T12:47:00Z</dcterms:modified>
</cp:coreProperties>
</file>