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E" w:rsidRPr="00A2050E" w:rsidRDefault="004A4F2E" w:rsidP="0095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0E">
        <w:rPr>
          <w:rFonts w:ascii="Times New Roman" w:hAnsi="Times New Roman" w:cs="Times New Roman"/>
          <w:b/>
          <w:bCs/>
          <w:sz w:val="28"/>
          <w:szCs w:val="28"/>
        </w:rPr>
        <w:t>О приеме сообщений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граждан</w:t>
      </w:r>
      <w:r w:rsidRPr="00A2050E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Wi-Fi сетей без идентификации пользователей.</w:t>
      </w:r>
    </w:p>
    <w:p w:rsidR="004A4F2E" w:rsidRDefault="004A4F2E" w:rsidP="0095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0E">
        <w:rPr>
          <w:rFonts w:ascii="Times New Roman" w:hAnsi="Times New Roman" w:cs="Times New Roman"/>
          <w:sz w:val="28"/>
          <w:szCs w:val="28"/>
        </w:rPr>
        <w:t>Управлением Роскомнадзора по Рязанской области ведется прием сообщений о работе Wi-Fi сетей без идентификации пользователей.</w:t>
      </w: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сообщений возможен на сайте Управления Роскомнадзора по Рязанской области в разделе «Направление деятельности» подраздел «Связь».</w:t>
      </w: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направлять сообщения на электронный адрес Управления Роскомнадзора по Рязанской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387549">
        <w:rPr>
          <w:rFonts w:ascii="Times New Roman" w:hAnsi="Times New Roman" w:cs="Times New Roman"/>
          <w:sz w:val="28"/>
          <w:szCs w:val="28"/>
        </w:rPr>
        <w:t>62@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387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87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«Сообщение о работе </w:t>
      </w:r>
      <w:r w:rsidRPr="00A2050E">
        <w:rPr>
          <w:rFonts w:ascii="Times New Roman" w:hAnsi="Times New Roman" w:cs="Times New Roman"/>
          <w:sz w:val="28"/>
          <w:szCs w:val="28"/>
        </w:rPr>
        <w:t>Wi-Fi сетей без идентификации пользователей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сообщении необходимо указывать адрес и название места обнаружения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87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8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без идентификации пользователей,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87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 сети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87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, оператора связи (провайдера), а также дату и время обнаружения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87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8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без идентификации пользователей.  </w:t>
      </w: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Pr="00A2050E" w:rsidRDefault="004A4F2E" w:rsidP="00A2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A2050E">
      <w:pPr>
        <w:ind w:firstLine="708"/>
        <w:jc w:val="both"/>
      </w:pPr>
    </w:p>
    <w:p w:rsidR="004A4F2E" w:rsidRDefault="004A4F2E" w:rsidP="000F3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2E" w:rsidRDefault="004A4F2E" w:rsidP="00C5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2E" w:rsidSect="0089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6C"/>
    <w:multiLevelType w:val="hybridMultilevel"/>
    <w:tmpl w:val="B446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169"/>
    <w:rsid w:val="00004432"/>
    <w:rsid w:val="000633EE"/>
    <w:rsid w:val="00086C70"/>
    <w:rsid w:val="00090F1E"/>
    <w:rsid w:val="000F3F56"/>
    <w:rsid w:val="0010499F"/>
    <w:rsid w:val="00105D66"/>
    <w:rsid w:val="001132DA"/>
    <w:rsid w:val="001A0AC5"/>
    <w:rsid w:val="00223F88"/>
    <w:rsid w:val="0024239A"/>
    <w:rsid w:val="00260A92"/>
    <w:rsid w:val="002B78BD"/>
    <w:rsid w:val="002E55E7"/>
    <w:rsid w:val="003000D6"/>
    <w:rsid w:val="00387549"/>
    <w:rsid w:val="003B17E8"/>
    <w:rsid w:val="003B7AB2"/>
    <w:rsid w:val="00427260"/>
    <w:rsid w:val="004A4610"/>
    <w:rsid w:val="004A4F2E"/>
    <w:rsid w:val="004D7533"/>
    <w:rsid w:val="004E248E"/>
    <w:rsid w:val="005003FE"/>
    <w:rsid w:val="0054456E"/>
    <w:rsid w:val="00595E24"/>
    <w:rsid w:val="006040A6"/>
    <w:rsid w:val="00624E5C"/>
    <w:rsid w:val="00642689"/>
    <w:rsid w:val="0069104C"/>
    <w:rsid w:val="0070742D"/>
    <w:rsid w:val="00716822"/>
    <w:rsid w:val="00724388"/>
    <w:rsid w:val="00787EAB"/>
    <w:rsid w:val="007B343E"/>
    <w:rsid w:val="00801CCC"/>
    <w:rsid w:val="00816BDE"/>
    <w:rsid w:val="00891D6B"/>
    <w:rsid w:val="008B31BE"/>
    <w:rsid w:val="008B445C"/>
    <w:rsid w:val="008C1165"/>
    <w:rsid w:val="008F709B"/>
    <w:rsid w:val="00925AC2"/>
    <w:rsid w:val="0095596E"/>
    <w:rsid w:val="00956196"/>
    <w:rsid w:val="009668A8"/>
    <w:rsid w:val="00A02300"/>
    <w:rsid w:val="00A2050E"/>
    <w:rsid w:val="00A3122D"/>
    <w:rsid w:val="00AC5169"/>
    <w:rsid w:val="00AD734A"/>
    <w:rsid w:val="00AE19AC"/>
    <w:rsid w:val="00BE066A"/>
    <w:rsid w:val="00C15E8E"/>
    <w:rsid w:val="00C54391"/>
    <w:rsid w:val="00C810FD"/>
    <w:rsid w:val="00C85AD1"/>
    <w:rsid w:val="00C934AF"/>
    <w:rsid w:val="00CA0712"/>
    <w:rsid w:val="00CA6C38"/>
    <w:rsid w:val="00CC667E"/>
    <w:rsid w:val="00CE3992"/>
    <w:rsid w:val="00CE7753"/>
    <w:rsid w:val="00D436E7"/>
    <w:rsid w:val="00D5702C"/>
    <w:rsid w:val="00DD4248"/>
    <w:rsid w:val="00DD77C5"/>
    <w:rsid w:val="00E04B9B"/>
    <w:rsid w:val="00E12D2E"/>
    <w:rsid w:val="00E576A7"/>
    <w:rsid w:val="00E92207"/>
    <w:rsid w:val="00EB7ACA"/>
    <w:rsid w:val="00F01898"/>
    <w:rsid w:val="00F30517"/>
    <w:rsid w:val="00F50B6E"/>
    <w:rsid w:val="00FC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basedOn w:val="DefaultParagraphFont"/>
    <w:uiPriority w:val="99"/>
    <w:rsid w:val="00C5439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9">
    <w:name w:val="Style9"/>
    <w:basedOn w:val="Normal"/>
    <w:uiPriority w:val="99"/>
    <w:rsid w:val="00DD4248"/>
    <w:pPr>
      <w:widowControl w:val="0"/>
      <w:autoSpaceDE w:val="0"/>
      <w:autoSpaceDN w:val="0"/>
      <w:adjustRightInd w:val="0"/>
      <w:spacing w:after="0" w:line="182" w:lineRule="exact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61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E3992"/>
    <w:pPr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9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Brezgin</dc:creator>
  <cp:keywords/>
  <dc:description/>
  <cp:lastModifiedBy>Прохоров</cp:lastModifiedBy>
  <cp:revision>6</cp:revision>
  <cp:lastPrinted>2017-10-25T07:07:00Z</cp:lastPrinted>
  <dcterms:created xsi:type="dcterms:W3CDTF">2017-10-25T06:50:00Z</dcterms:created>
  <dcterms:modified xsi:type="dcterms:W3CDTF">2017-10-25T13:59:00Z</dcterms:modified>
</cp:coreProperties>
</file>