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AB3A2D">
      <w:pPr>
        <w:pStyle w:val="a5"/>
        <w:rPr>
          <w:b w:val="0"/>
          <w:sz w:val="20"/>
        </w:rPr>
      </w:pPr>
      <w:r w:rsidRPr="00AB3A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4pt;margin-top:-36.05pt;width:287.05pt;height:122.5pt;z-index:251656192" o:allowincell="f" stroked="f">
            <v:textbox style="mso-next-textbox:#_x0000_s1026">
              <w:txbxContent>
                <w:p w:rsidR="00575BE7" w:rsidRPr="00480FCD" w:rsidRDefault="00575BE7" w:rsidP="00A63CB1">
                  <w:pPr>
                    <w:rPr>
                      <w:b/>
                      <w:szCs w:val="28"/>
                      <w:lang w:val="en-US"/>
                    </w:rPr>
                  </w:pPr>
                </w:p>
                <w:p w:rsidR="0016101C" w:rsidRPr="001140E8" w:rsidRDefault="001140E8" w:rsidP="00A63C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</w:t>
                  </w:r>
                  <w:proofErr w:type="spellStart"/>
                  <w:r w:rsidR="007C66CF">
                    <w:rPr>
                      <w:sz w:val="28"/>
                      <w:szCs w:val="28"/>
                    </w:rPr>
                    <w:t>Роскомнадзора</w:t>
                  </w:r>
                  <w:proofErr w:type="spellEnd"/>
                  <w:r w:rsidR="007C66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 </w:t>
                  </w:r>
                  <w:r w:rsidR="007C66CF">
                    <w:rPr>
                      <w:sz w:val="28"/>
                      <w:szCs w:val="28"/>
                    </w:rPr>
                    <w:t>Рязанской области</w:t>
                  </w:r>
                </w:p>
                <w:p w:rsidR="001140E8" w:rsidRDefault="001140E8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7C66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Ленинского комсомола ул</w:t>
                  </w:r>
                  <w:r w:rsidR="001140E8">
                    <w:rPr>
                      <w:sz w:val="28"/>
                      <w:szCs w:val="28"/>
                    </w:rPr>
                    <w:t>.</w:t>
                  </w:r>
                  <w:r w:rsidR="001140E8" w:rsidRPr="001140E8">
                    <w:rPr>
                      <w:sz w:val="28"/>
                      <w:szCs w:val="28"/>
                    </w:rPr>
                    <w:t xml:space="preserve">, д.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="001140E8" w:rsidRPr="001140E8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Рязань, 390005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</w: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AB3A2D">
      <w:pPr>
        <w:pStyle w:val="a5"/>
        <w:ind w:firstLine="284"/>
        <w:rPr>
          <w:b w:val="0"/>
        </w:rPr>
      </w:pPr>
      <w:r w:rsidRPr="00AB3A2D">
        <w:rPr>
          <w:noProof/>
        </w:rPr>
        <w:pict>
          <v:shape id="_x0000_s1027" type="#_x0000_t202" style="position:absolute;left:0;text-align:left;margin-left:-18.1pt;margin-top:14.4pt;width:158.3pt;height:29.3pt;z-index:251657216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75BE7" w:rsidRDefault="00666DB0" w:rsidP="00014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3930D9" w:rsidRPr="00014CA9" w:rsidRDefault="00014CA9" w:rsidP="008A6BB8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="008A6BB8"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 w:rsidR="008A6BB8"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010221" w:rsidRDefault="00010221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учредитель средства массовой информации</w:t>
      </w:r>
    </w:p>
    <w:p w:rsidR="00A545DB" w:rsidRPr="00A545DB" w:rsidRDefault="00A545DB" w:rsidP="00CA42EC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="007C66CF">
        <w:rPr>
          <w:b/>
          <w:sz w:val="28"/>
          <w:szCs w:val="28"/>
        </w:rPr>
        <w:t>Ромашка-Р</w:t>
      </w:r>
      <w:proofErr w:type="spellEnd"/>
      <w:r w:rsidRPr="00A545DB">
        <w:rPr>
          <w:b/>
          <w:sz w:val="28"/>
          <w:szCs w:val="28"/>
        </w:rPr>
        <w:t>»</w:t>
      </w:r>
    </w:p>
    <w:p w:rsidR="00CA42EC" w:rsidRPr="00504D73" w:rsidRDefault="00A545DB" w:rsidP="00A545DB">
      <w:pPr>
        <w:pBdr>
          <w:top w:val="single" w:sz="4" w:space="1" w:color="auto"/>
        </w:pBdr>
        <w:jc w:val="center"/>
      </w:pPr>
      <w:r w:rsidRPr="00504D73">
        <w:t xml:space="preserve"> </w:t>
      </w:r>
      <w:r w:rsidR="00CA42EC" w:rsidRPr="00504D73">
        <w:t>(</w:t>
      </w:r>
      <w:r w:rsidR="00CA42EC">
        <w:t xml:space="preserve">полное </w:t>
      </w:r>
      <w:r w:rsidR="00CA42EC" w:rsidRPr="00504D73">
        <w:t>наименование учредителя</w:t>
      </w:r>
      <w:r w:rsidR="00CA42EC">
        <w:t xml:space="preserve"> (соучредителей</w:t>
      </w:r>
      <w:r w:rsidR="00575BE7">
        <w:t>*</w:t>
      </w:r>
      <w:r w:rsidR="00CA42EC">
        <w:t>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2A4312">
        <w:rPr>
          <w:sz w:val="28"/>
          <w:szCs w:val="28"/>
        </w:rPr>
        <w:t>о</w:t>
      </w:r>
      <w:r w:rsidR="00CA42EC">
        <w:rPr>
          <w:sz w:val="28"/>
          <w:szCs w:val="28"/>
        </w:rPr>
        <w:t xml:space="preserve"> решение о прекращении деятельности средства массовой                     информации</w:t>
      </w:r>
    </w:p>
    <w:p w:rsidR="00CA42EC" w:rsidRPr="00A545DB" w:rsidRDefault="00A545DB" w:rsidP="00A545DB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газеты  «</w:t>
      </w:r>
      <w:proofErr w:type="spellStart"/>
      <w:r w:rsidR="007C66CF">
        <w:rPr>
          <w:b/>
          <w:sz w:val="28"/>
          <w:szCs w:val="28"/>
        </w:rPr>
        <w:t>Рязань-сити</w:t>
      </w:r>
      <w:proofErr w:type="spellEnd"/>
      <w:r w:rsidRPr="00A545DB">
        <w:rPr>
          <w:b/>
          <w:sz w:val="28"/>
          <w:szCs w:val="28"/>
        </w:rPr>
        <w:t>»</w:t>
      </w:r>
    </w:p>
    <w:p w:rsidR="00CA42EC" w:rsidRDefault="00CA42EC" w:rsidP="00A545DB">
      <w:pPr>
        <w:pBdr>
          <w:top w:val="single" w:sz="4" w:space="1" w:color="auto"/>
        </w:pBd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010221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="001846FF"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СМИ</w:t>
      </w:r>
      <w:r w:rsidR="001846FF">
        <w:rPr>
          <w:sz w:val="28"/>
          <w:szCs w:val="28"/>
        </w:rPr>
        <w:t xml:space="preserve"> серии</w:t>
      </w:r>
      <w:r w:rsidR="00A545DB">
        <w:rPr>
          <w:sz w:val="28"/>
          <w:szCs w:val="28"/>
        </w:rPr>
        <w:t xml:space="preserve">  ПИ №ФС</w:t>
      </w:r>
      <w:r w:rsidR="007C66CF">
        <w:rPr>
          <w:sz w:val="28"/>
          <w:szCs w:val="28"/>
        </w:rPr>
        <w:t>62</w:t>
      </w:r>
      <w:r w:rsidR="00A545DB">
        <w:rPr>
          <w:sz w:val="28"/>
          <w:szCs w:val="28"/>
        </w:rPr>
        <w:t xml:space="preserve">-ХХХХ от </w:t>
      </w:r>
      <w:r w:rsidR="00010221">
        <w:rPr>
          <w:sz w:val="28"/>
          <w:szCs w:val="28"/>
        </w:rPr>
        <w:t>10.12.2010</w:t>
      </w:r>
      <w:r w:rsidR="00CE2582">
        <w:rPr>
          <w:sz w:val="28"/>
          <w:szCs w:val="28"/>
        </w:rPr>
        <w:t>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A1A2C" w:rsidRPr="00F07C99" w:rsidRDefault="008C4DDD" w:rsidP="00C3161E">
      <w:pPr>
        <w:pStyle w:val="21"/>
        <w:ind w:left="708" w:firstLine="42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72390</wp:posOffset>
            </wp:positionV>
            <wp:extent cx="1054735" cy="63944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A2C">
        <w:rPr>
          <w:szCs w:val="28"/>
        </w:rPr>
        <w:t xml:space="preserve"> </w:t>
      </w:r>
      <w:r w:rsidR="00666DB0">
        <w:rPr>
          <w:szCs w:val="28"/>
        </w:rPr>
        <w:t xml:space="preserve">                                                                          </w:t>
      </w:r>
    </w:p>
    <w:p w:rsidR="00F748EB" w:rsidRPr="00353784" w:rsidRDefault="00F748EB" w:rsidP="00353784">
      <w:pPr>
        <w:pStyle w:val="21"/>
      </w:pPr>
    </w:p>
    <w:p w:rsidR="00AB45E5" w:rsidRPr="00A545DB" w:rsidRDefault="008C4DDD">
      <w:pPr>
        <w:pStyle w:val="2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109855</wp:posOffset>
            </wp:positionV>
            <wp:extent cx="1240155" cy="9937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DB0">
        <w:rPr>
          <w:sz w:val="20"/>
        </w:rPr>
        <w:t xml:space="preserve"> </w:t>
      </w:r>
      <w:r w:rsidR="00A545DB" w:rsidRPr="00A545DB">
        <w:t>Генеральный директор</w:t>
      </w:r>
      <w:r w:rsidR="00A545DB">
        <w:t xml:space="preserve">                                                </w:t>
      </w:r>
      <w:r w:rsidR="00277B0B">
        <w:t xml:space="preserve">  </w:t>
      </w:r>
      <w:r w:rsidR="00A545DB">
        <w:t>Иван Иванович Иванов</w:t>
      </w:r>
    </w:p>
    <w:p w:rsidR="00C6583B" w:rsidRPr="00F85DA4" w:rsidRDefault="00F07C99" w:rsidP="00A545DB">
      <w:pPr>
        <w:pStyle w:val="21"/>
        <w:jc w:val="center"/>
        <w:rPr>
          <w:sz w:val="22"/>
          <w:szCs w:val="28"/>
        </w:rPr>
      </w:pPr>
      <w:r w:rsidRPr="00F85DA4">
        <w:rPr>
          <w:sz w:val="22"/>
          <w:szCs w:val="28"/>
        </w:rPr>
        <w:t xml:space="preserve">            </w:t>
      </w:r>
      <w:r w:rsidR="003930D9" w:rsidRPr="00F85DA4">
        <w:rPr>
          <w:sz w:val="22"/>
          <w:szCs w:val="28"/>
        </w:rPr>
        <w:t xml:space="preserve">                  </w:t>
      </w:r>
      <w:r w:rsidRPr="00F85DA4">
        <w:rPr>
          <w:sz w:val="22"/>
          <w:szCs w:val="28"/>
        </w:rPr>
        <w:t xml:space="preserve">             </w:t>
      </w:r>
      <w:r w:rsidR="00575BE7" w:rsidRPr="00F85DA4">
        <w:rPr>
          <w:sz w:val="22"/>
          <w:szCs w:val="28"/>
        </w:rPr>
        <w:t xml:space="preserve">                     </w:t>
      </w:r>
      <w:r w:rsidR="001119E7">
        <w:rPr>
          <w:sz w:val="22"/>
          <w:szCs w:val="28"/>
        </w:rPr>
        <w:t xml:space="preserve">                </w:t>
      </w:r>
    </w:p>
    <w:p w:rsidR="00575BE7" w:rsidRPr="00F07C99" w:rsidRDefault="001119E7">
      <w:pPr>
        <w:pStyle w:val="21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     (печать)</w:t>
      </w: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A545DB">
        <w:rPr>
          <w:sz w:val="20"/>
        </w:rPr>
        <w:t xml:space="preserve">                           </w:t>
      </w:r>
      <w:r>
        <w:rPr>
          <w:sz w:val="20"/>
        </w:rPr>
        <w:t xml:space="preserve">   </w:t>
      </w: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 w:rsidP="00575BE7">
      <w:pPr>
        <w:pStyle w:val="21"/>
        <w:ind w:left="360"/>
        <w:jc w:val="both"/>
        <w:rPr>
          <w:sz w:val="24"/>
        </w:rPr>
      </w:pPr>
    </w:p>
    <w:sectPr w:rsidR="00010221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65DD"/>
    <w:rsid w:val="00007279"/>
    <w:rsid w:val="000077A4"/>
    <w:rsid w:val="00010221"/>
    <w:rsid w:val="00014CA9"/>
    <w:rsid w:val="00035D6F"/>
    <w:rsid w:val="000435F2"/>
    <w:rsid w:val="000638D4"/>
    <w:rsid w:val="000722AD"/>
    <w:rsid w:val="000B3E12"/>
    <w:rsid w:val="000C4799"/>
    <w:rsid w:val="000C6A00"/>
    <w:rsid w:val="000D0B05"/>
    <w:rsid w:val="000E3269"/>
    <w:rsid w:val="000E57CD"/>
    <w:rsid w:val="000F5945"/>
    <w:rsid w:val="001119E7"/>
    <w:rsid w:val="001140E8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6FF"/>
    <w:rsid w:val="0018475F"/>
    <w:rsid w:val="001A1EDE"/>
    <w:rsid w:val="001B012A"/>
    <w:rsid w:val="001B0E85"/>
    <w:rsid w:val="001B162A"/>
    <w:rsid w:val="001C5035"/>
    <w:rsid w:val="001C70E7"/>
    <w:rsid w:val="001D3F8C"/>
    <w:rsid w:val="001E6E30"/>
    <w:rsid w:val="001F1BC3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5F94"/>
    <w:rsid w:val="00276C1E"/>
    <w:rsid w:val="00277980"/>
    <w:rsid w:val="00277B0B"/>
    <w:rsid w:val="00285C25"/>
    <w:rsid w:val="002A3910"/>
    <w:rsid w:val="002A4312"/>
    <w:rsid w:val="002A59F0"/>
    <w:rsid w:val="002E226B"/>
    <w:rsid w:val="00304D96"/>
    <w:rsid w:val="00305AFB"/>
    <w:rsid w:val="00307E29"/>
    <w:rsid w:val="00310041"/>
    <w:rsid w:val="0031335E"/>
    <w:rsid w:val="0032002D"/>
    <w:rsid w:val="00325AC3"/>
    <w:rsid w:val="003518E7"/>
    <w:rsid w:val="00352D1F"/>
    <w:rsid w:val="00353784"/>
    <w:rsid w:val="00360A6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D1EA3"/>
    <w:rsid w:val="003D3836"/>
    <w:rsid w:val="003E1C5C"/>
    <w:rsid w:val="003E246B"/>
    <w:rsid w:val="003F3178"/>
    <w:rsid w:val="003F5029"/>
    <w:rsid w:val="00401C4F"/>
    <w:rsid w:val="00415787"/>
    <w:rsid w:val="004174DA"/>
    <w:rsid w:val="00426FC9"/>
    <w:rsid w:val="00430B5C"/>
    <w:rsid w:val="0043462F"/>
    <w:rsid w:val="00444262"/>
    <w:rsid w:val="004454F1"/>
    <w:rsid w:val="00463953"/>
    <w:rsid w:val="00473905"/>
    <w:rsid w:val="00480FCD"/>
    <w:rsid w:val="00484657"/>
    <w:rsid w:val="004941D0"/>
    <w:rsid w:val="0049608D"/>
    <w:rsid w:val="004B083B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D73"/>
    <w:rsid w:val="00527838"/>
    <w:rsid w:val="005326E0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91F4C"/>
    <w:rsid w:val="007B6319"/>
    <w:rsid w:val="007B6925"/>
    <w:rsid w:val="007C26F2"/>
    <w:rsid w:val="007C66CF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1B45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C4DDD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24B94"/>
    <w:rsid w:val="00A307BD"/>
    <w:rsid w:val="00A34D72"/>
    <w:rsid w:val="00A35CB6"/>
    <w:rsid w:val="00A44F63"/>
    <w:rsid w:val="00A47178"/>
    <w:rsid w:val="00A53783"/>
    <w:rsid w:val="00A545DB"/>
    <w:rsid w:val="00A614B4"/>
    <w:rsid w:val="00A63CB1"/>
    <w:rsid w:val="00A71521"/>
    <w:rsid w:val="00A72E6D"/>
    <w:rsid w:val="00A7465D"/>
    <w:rsid w:val="00A76983"/>
    <w:rsid w:val="00A7708E"/>
    <w:rsid w:val="00A87577"/>
    <w:rsid w:val="00A90AC0"/>
    <w:rsid w:val="00AB3A2D"/>
    <w:rsid w:val="00AB45E5"/>
    <w:rsid w:val="00AB5F0A"/>
    <w:rsid w:val="00AC6416"/>
    <w:rsid w:val="00AD552B"/>
    <w:rsid w:val="00AF3802"/>
    <w:rsid w:val="00B04ADA"/>
    <w:rsid w:val="00B062D1"/>
    <w:rsid w:val="00B15D9C"/>
    <w:rsid w:val="00B16A49"/>
    <w:rsid w:val="00B17239"/>
    <w:rsid w:val="00B21F4C"/>
    <w:rsid w:val="00B22DBB"/>
    <w:rsid w:val="00B305F6"/>
    <w:rsid w:val="00B31C34"/>
    <w:rsid w:val="00B34391"/>
    <w:rsid w:val="00B40F79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2582"/>
    <w:rsid w:val="00CF188E"/>
    <w:rsid w:val="00CF2969"/>
    <w:rsid w:val="00D06403"/>
    <w:rsid w:val="00D11143"/>
    <w:rsid w:val="00D1475B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97F54"/>
    <w:rsid w:val="00DA45B4"/>
    <w:rsid w:val="00DA51C2"/>
    <w:rsid w:val="00DA5916"/>
    <w:rsid w:val="00DB50BD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77ED9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1442"/>
    <w:rsid w:val="00F2485C"/>
    <w:rsid w:val="00F24B75"/>
    <w:rsid w:val="00F301D5"/>
    <w:rsid w:val="00F356B3"/>
    <w:rsid w:val="00F37A43"/>
    <w:rsid w:val="00F72437"/>
    <w:rsid w:val="00F7460B"/>
    <w:rsid w:val="00F748EB"/>
    <w:rsid w:val="00F85DA4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57"/>
  </w:style>
  <w:style w:type="paragraph" w:styleId="1">
    <w:name w:val="heading 1"/>
    <w:basedOn w:val="a"/>
    <w:next w:val="a"/>
    <w:link w:val="10"/>
    <w:uiPriority w:val="9"/>
    <w:qFormat/>
    <w:rsid w:val="0048465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846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465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484657"/>
    <w:rPr>
      <w:rFonts w:cs="Times New Roman"/>
    </w:rPr>
  </w:style>
  <w:style w:type="paragraph" w:styleId="a5">
    <w:name w:val="Body Text Indent"/>
    <w:basedOn w:val="a"/>
    <w:link w:val="a6"/>
    <w:uiPriority w:val="99"/>
    <w:rsid w:val="0048465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84657"/>
    <w:rPr>
      <w:rFonts w:cs="Times New Roman"/>
    </w:rPr>
  </w:style>
  <w:style w:type="paragraph" w:styleId="2">
    <w:name w:val="Body Text Indent 2"/>
    <w:basedOn w:val="a"/>
    <w:link w:val="20"/>
    <w:uiPriority w:val="99"/>
    <w:rsid w:val="0048465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4657"/>
    <w:rPr>
      <w:rFonts w:cs="Times New Roman"/>
    </w:rPr>
  </w:style>
  <w:style w:type="paragraph" w:styleId="21">
    <w:name w:val="Body Text 2"/>
    <w:basedOn w:val="a"/>
    <w:link w:val="22"/>
    <w:uiPriority w:val="99"/>
    <w:rsid w:val="0048465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84657"/>
    <w:rPr>
      <w:rFonts w:cs="Times New Roman"/>
    </w:rPr>
  </w:style>
  <w:style w:type="character" w:styleId="a7">
    <w:name w:val="Emphasis"/>
    <w:uiPriority w:val="20"/>
    <w:qFormat/>
    <w:rsid w:val="0048465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48465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48465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48465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>Pre - Installed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Alex</cp:lastModifiedBy>
  <cp:revision>6</cp:revision>
  <cp:lastPrinted>2009-12-10T13:51:00Z</cp:lastPrinted>
  <dcterms:created xsi:type="dcterms:W3CDTF">2018-01-06T19:46:00Z</dcterms:created>
  <dcterms:modified xsi:type="dcterms:W3CDTF">2018-01-06T19:51:00Z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