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150698" w:rsidP="00D153BA">
      <w:pPr>
        <w:pStyle w:val="a5"/>
        <w:jc w:val="center"/>
        <w:rPr>
          <w:b w:val="0"/>
          <w:sz w:val="20"/>
        </w:rPr>
      </w:pPr>
      <w:r w:rsidRPr="001506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251657216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10AB7" w:rsidRPr="00480FCD" w:rsidRDefault="00110AB7" w:rsidP="00110AB7">
                  <w:pPr>
                    <w:rPr>
                      <w:b/>
                      <w:szCs w:val="28"/>
                      <w:lang w:val="en-US"/>
                    </w:rPr>
                  </w:pPr>
                </w:p>
                <w:p w:rsidR="00110AB7" w:rsidRPr="001140E8" w:rsidRDefault="00110AB7" w:rsidP="00110A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 Рязанской области</w:t>
                  </w:r>
                </w:p>
                <w:p w:rsidR="00110AB7" w:rsidRDefault="00110AB7" w:rsidP="00110AB7">
                  <w:pPr>
                    <w:rPr>
                      <w:sz w:val="40"/>
                      <w:szCs w:val="28"/>
                    </w:rPr>
                  </w:pPr>
                </w:p>
                <w:p w:rsidR="00110AB7" w:rsidRPr="003930D9" w:rsidRDefault="00110AB7" w:rsidP="00110A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Ленинского комсомола ул.</w:t>
                  </w:r>
                  <w:r w:rsidRPr="001140E8">
                    <w:rPr>
                      <w:sz w:val="28"/>
                      <w:szCs w:val="28"/>
                    </w:rPr>
                    <w:t xml:space="preserve">, д.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1140E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Рязань, 390005</w:t>
                  </w:r>
                </w:p>
                <w:p w:rsidR="003930D9" w:rsidRPr="003930D9" w:rsidRDefault="003930D9" w:rsidP="00110A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150698">
      <w:pPr>
        <w:pStyle w:val="a5"/>
        <w:ind w:firstLine="284"/>
        <w:rPr>
          <w:b w:val="0"/>
        </w:rPr>
      </w:pPr>
      <w:r w:rsidRPr="00150698">
        <w:rPr>
          <w:noProof/>
        </w:rPr>
        <w:pict>
          <v:shape id="_x0000_s1027" type="#_x0000_t202" style="position:absolute;left:0;text-align:left;margin-left:8.95pt;margin-top:14.4pt;width:175.95pt;height:29.3pt;z-index:251658240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 xml:space="preserve">Сообщаю(ем), что в соответствии с требованиями ст. 16 Закона           </w:t>
      </w:r>
      <w:bookmarkStart w:id="0" w:name="_GoBack"/>
      <w:bookmarkEnd w:id="0"/>
      <w:r w:rsidR="00CA42EC">
        <w:rPr>
          <w:sz w:val="28"/>
          <w:szCs w:val="28"/>
        </w:rPr>
        <w:t>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A42EC">
        <w:rPr>
          <w:sz w:val="28"/>
          <w:szCs w:val="28"/>
        </w:rPr>
        <w:t>(и)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случае,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10AB7"/>
    <w:rsid w:val="00120675"/>
    <w:rsid w:val="0012454E"/>
    <w:rsid w:val="00134916"/>
    <w:rsid w:val="001370A0"/>
    <w:rsid w:val="00141A90"/>
    <w:rsid w:val="00142F71"/>
    <w:rsid w:val="00144A25"/>
    <w:rsid w:val="001454D7"/>
    <w:rsid w:val="00150698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B1B66"/>
    <w:rsid w:val="006C05DF"/>
    <w:rsid w:val="006C6655"/>
    <w:rsid w:val="006D1A6C"/>
    <w:rsid w:val="00706F25"/>
    <w:rsid w:val="00707069"/>
    <w:rsid w:val="00712AC8"/>
    <w:rsid w:val="00714325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2E8D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AF52CB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Pre - Installed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Alex</cp:lastModifiedBy>
  <cp:revision>3</cp:revision>
  <cp:lastPrinted>2016-02-26T07:03:00Z</cp:lastPrinted>
  <dcterms:created xsi:type="dcterms:W3CDTF">2018-01-06T19:50:00Z</dcterms:created>
  <dcterms:modified xsi:type="dcterms:W3CDTF">2018-01-06T19:51:00Z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